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B7" w:rsidRDefault="003D5DE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1285875</wp:posOffset>
                </wp:positionV>
                <wp:extent cx="6134100" cy="742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3D5DEC" w:rsidRDefault="003D5DE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1.25pt;width:483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KKJAIAAEY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3D5DEC" w:rsidRDefault="003D5DE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7558323" cy="10687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F A4 base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9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C"/>
    <w:rsid w:val="003D5DEC"/>
    <w:rsid w:val="00587A88"/>
    <w:rsid w:val="005978BF"/>
    <w:rsid w:val="009739C1"/>
    <w:rsid w:val="00A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18F9-867C-469A-A67F-CE211E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FEF8A739.dotm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Carmelle Sandich</dc:creator>
  <cp:keywords/>
  <dc:description/>
  <cp:lastModifiedBy>Carmelle Sandich</cp:lastModifiedBy>
  <cp:revision>1</cp:revision>
  <dcterms:created xsi:type="dcterms:W3CDTF">2020-02-10T04:30:00Z</dcterms:created>
  <dcterms:modified xsi:type="dcterms:W3CDTF">2020-02-10T04:33:00Z</dcterms:modified>
</cp:coreProperties>
</file>