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B7" w:rsidRDefault="00D3569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6581775</wp:posOffset>
            </wp:positionV>
            <wp:extent cx="7059916" cy="298450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F A4 base 2 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916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C"/>
    <w:rsid w:val="003D5DEC"/>
    <w:rsid w:val="00587A88"/>
    <w:rsid w:val="005978BF"/>
    <w:rsid w:val="009739C1"/>
    <w:rsid w:val="00A27AE8"/>
    <w:rsid w:val="00D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18F9-867C-469A-A67F-CE211E9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FEF8A739.dotm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Carmelle Sandich</dc:creator>
  <cp:keywords/>
  <dc:description/>
  <cp:lastModifiedBy>Carmelle Sandich</cp:lastModifiedBy>
  <cp:revision>2</cp:revision>
  <dcterms:created xsi:type="dcterms:W3CDTF">2020-02-10T04:35:00Z</dcterms:created>
  <dcterms:modified xsi:type="dcterms:W3CDTF">2020-02-10T04:35:00Z</dcterms:modified>
</cp:coreProperties>
</file>