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669E" w14:textId="6B9D71FD" w:rsidR="00BE405F" w:rsidRDefault="00BE405F">
      <w:bookmarkStart w:id="0" w:name="_GoBack"/>
      <w:r>
        <w:rPr>
          <w:noProof/>
        </w:rPr>
        <w:drawing>
          <wp:inline distT="0" distB="0" distL="0" distR="0" wp14:anchorId="2582E204" wp14:editId="3B89EAAC">
            <wp:extent cx="3352800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49C101" w14:textId="28BB25B0" w:rsidR="00BE405F" w:rsidRDefault="00BE405F">
      <w:r>
        <w:rPr>
          <w:noProof/>
        </w:rPr>
        <w:drawing>
          <wp:inline distT="0" distB="0" distL="0" distR="0" wp14:anchorId="292581E8" wp14:editId="5CE1D3B0">
            <wp:extent cx="3867150" cy="202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24" cy="20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9BCB" w14:textId="77777777" w:rsidR="00BE405F" w:rsidRDefault="00BE405F"/>
    <w:p w14:paraId="3E4A0A1B" w14:textId="141946BB" w:rsidR="005C4DD5" w:rsidRDefault="00BE405F">
      <w:r>
        <w:rPr>
          <w:noProof/>
        </w:rPr>
        <w:drawing>
          <wp:inline distT="0" distB="0" distL="0" distR="0" wp14:anchorId="1EF55B94" wp14:editId="706ACC18">
            <wp:extent cx="3848100" cy="20131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63" cy="20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5F"/>
    <w:rsid w:val="003940B8"/>
    <w:rsid w:val="00455927"/>
    <w:rsid w:val="00B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DE23"/>
  <w15:chartTrackingRefBased/>
  <w15:docId w15:val="{8EA8372A-F4DD-4B73-A504-4B031A8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1748846CCB48A3215A65DC3DAEFC" ma:contentTypeVersion="12" ma:contentTypeDescription="Create a new document." ma:contentTypeScope="" ma:versionID="ff5b7bf4119ccfa707832cb1a4fbb79a">
  <xsd:schema xmlns:xsd="http://www.w3.org/2001/XMLSchema" xmlns:xs="http://www.w3.org/2001/XMLSchema" xmlns:p="http://schemas.microsoft.com/office/2006/metadata/properties" xmlns:ns3="e0f49b36-5c48-43f2-bb28-633435b5a3bb" xmlns:ns4="ee377d9e-06d5-44d4-8729-7366a12e291a" targetNamespace="http://schemas.microsoft.com/office/2006/metadata/properties" ma:root="true" ma:fieldsID="c0cea6310ddc710d59e3b6ff79b6a764" ns3:_="" ns4:_="">
    <xsd:import namespace="e0f49b36-5c48-43f2-bb28-633435b5a3bb"/>
    <xsd:import namespace="ee377d9e-06d5-44d4-8729-7366a12e2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9b36-5c48-43f2-bb28-633435b5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7d9e-06d5-44d4-8729-7366a12e2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3EADD-6439-42F5-97D7-610EEB61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49b36-5c48-43f2-bb28-633435b5a3bb"/>
    <ds:schemaRef ds:uri="ee377d9e-06d5-44d4-8729-7366a12e2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56607-BFCE-4830-96AA-CC75D5F66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5CA04-A674-4ED3-8FD0-C054927DB3D7}">
  <ds:schemaRefs>
    <ds:schemaRef ds:uri="http://purl.org/dc/terms/"/>
    <ds:schemaRef ds:uri="http://purl.org/dc/dcmitype/"/>
    <ds:schemaRef ds:uri="http://schemas.microsoft.com/office/infopath/2007/PartnerControls"/>
    <ds:schemaRef ds:uri="e0f49b36-5c48-43f2-bb28-633435b5a3b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377d9e-06d5-44d4-8729-7366a12e291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E557F279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Torres Gomez</dc:creator>
  <cp:keywords/>
  <dc:description/>
  <cp:lastModifiedBy>Jac Torres Gomez</cp:lastModifiedBy>
  <cp:revision>1</cp:revision>
  <dcterms:created xsi:type="dcterms:W3CDTF">2020-02-21T03:47:00Z</dcterms:created>
  <dcterms:modified xsi:type="dcterms:W3CDTF">2020-02-21T03:51:00Z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0x010100FDD21748846CCB48A3215A65DC3DAEFC</vt:lpwstr>
  </property>
</Properties>
</file>